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g-BG" w:eastAsia="bg-BG"/>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4582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4C67BB9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38AD9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1C5757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20ED118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7F86FF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02DF34C7" w:rsidR="00206DE5" w:rsidRPr="002A00C3" w:rsidRDefault="00206DE5"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07B92F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32"/>
        <w:gridCol w:w="854"/>
        <w:gridCol w:w="162"/>
        <w:gridCol w:w="827"/>
        <w:gridCol w:w="995"/>
        <w:gridCol w:w="139"/>
        <w:gridCol w:w="853"/>
        <w:gridCol w:w="272"/>
        <w:gridCol w:w="579"/>
        <w:gridCol w:w="422"/>
        <w:gridCol w:w="439"/>
        <w:gridCol w:w="556"/>
        <w:gridCol w:w="706"/>
        <w:gridCol w:w="178"/>
        <w:gridCol w:w="679"/>
        <w:gridCol w:w="277"/>
        <w:gridCol w:w="844"/>
        <w:gridCol w:w="158"/>
        <w:gridCol w:w="982"/>
        <w:gridCol w:w="132"/>
      </w:tblGrid>
      <w:tr w:rsidR="00EC7C21" w:rsidRPr="004A675C" w14:paraId="69DCA063" w14:textId="77777777" w:rsidTr="004A1E78">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20"/>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A1E78">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3"/>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gridSpan w:val="5"/>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3"/>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gridSpan w:val="3"/>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A1E78">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3"/>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gridSpan w:val="5"/>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nil"/>
              <w:left w:val="nil"/>
              <w:bottom w:val="nil"/>
              <w:right w:val="single" w:sz="8" w:space="0" w:color="auto"/>
            </w:tcBorders>
            <w:shd w:val="clear" w:color="auto" w:fill="auto"/>
            <w:vAlign w:val="center"/>
            <w:hideMark/>
          </w:tcPr>
          <w:p w14:paraId="69DCA070" w14:textId="34DC5A3C" w:rsidR="00EC7C21" w:rsidRPr="002A00C3" w:rsidRDefault="007D3A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gridSpan w:val="3"/>
            <w:tcBorders>
              <w:top w:val="nil"/>
              <w:left w:val="nil"/>
              <w:bottom w:val="nil"/>
              <w:right w:val="single" w:sz="8" w:space="0" w:color="auto"/>
            </w:tcBorders>
            <w:shd w:val="clear" w:color="auto" w:fill="auto"/>
            <w:vAlign w:val="center"/>
            <w:hideMark/>
          </w:tcPr>
          <w:p w14:paraId="69DCA071" w14:textId="18B7CCC9" w:rsidR="00EC7C21" w:rsidRPr="002A00C3" w:rsidRDefault="007D3A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gridSpan w:val="3"/>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3"/>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A1E7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gridSpan w:val="5"/>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D3A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7D3A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gridSpan w:val="3"/>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3"/>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1E78" w:rsidRPr="002A00C3" w14:paraId="15F28F54" w14:textId="77777777" w:rsidTr="004A1E78">
        <w:trPr>
          <w:trHeight w:val="181"/>
        </w:trPr>
        <w:tc>
          <w:tcPr>
            <w:tcW w:w="1002" w:type="dxa"/>
            <w:tcBorders>
              <w:top w:val="nil"/>
              <w:left w:val="double" w:sz="6" w:space="0" w:color="auto"/>
              <w:bottom w:val="nil"/>
              <w:right w:val="single" w:sz="8" w:space="0" w:color="auto"/>
            </w:tcBorders>
            <w:shd w:val="clear" w:color="auto" w:fill="auto"/>
            <w:noWrap/>
            <w:vAlign w:val="bottom"/>
          </w:tcPr>
          <w:p w14:paraId="76125974" w14:textId="77777777" w:rsidR="004A1E78" w:rsidRPr="002A00C3" w:rsidRDefault="004A1E78" w:rsidP="00EC7C21">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FEAF7A" w14:textId="77777777" w:rsidR="004A1E78" w:rsidRPr="002A00C3" w:rsidRDefault="004A1E78" w:rsidP="00EC7C21">
            <w:pPr>
              <w:spacing w:after="0" w:line="240" w:lineRule="auto"/>
              <w:rPr>
                <w:rFonts w:ascii="Calibri" w:eastAsia="Times New Roman" w:hAnsi="Calibri" w:cs="Times New Roman"/>
                <w:color w:val="0000FF"/>
                <w:sz w:val="16"/>
                <w:szCs w:val="16"/>
                <w:lang w:val="en-GB" w:eastAsia="en-GB"/>
              </w:rPr>
            </w:pPr>
          </w:p>
        </w:tc>
        <w:tc>
          <w:tcPr>
            <w:tcW w:w="3086" w:type="dxa"/>
            <w:gridSpan w:val="5"/>
            <w:tcBorders>
              <w:top w:val="single" w:sz="8" w:space="0" w:color="auto"/>
              <w:left w:val="nil"/>
              <w:bottom w:val="single" w:sz="8" w:space="0" w:color="auto"/>
              <w:right w:val="single" w:sz="8" w:space="0" w:color="auto"/>
            </w:tcBorders>
            <w:shd w:val="clear" w:color="auto" w:fill="auto"/>
            <w:vAlign w:val="center"/>
          </w:tcPr>
          <w:p w14:paraId="1D9EAA5F" w14:textId="77777777" w:rsidR="004A1E78" w:rsidRPr="002A00C3" w:rsidRDefault="004A1E78" w:rsidP="00EC7C2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AFACA30"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22B7ED0"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gridSpan w:val="3"/>
            <w:tcBorders>
              <w:top w:val="single" w:sz="8" w:space="0" w:color="auto"/>
              <w:left w:val="nil"/>
              <w:bottom w:val="single" w:sz="8" w:space="0" w:color="auto"/>
              <w:right w:val="single" w:sz="8" w:space="0" w:color="auto"/>
            </w:tcBorders>
            <w:shd w:val="clear" w:color="auto" w:fill="auto"/>
            <w:vAlign w:val="center"/>
          </w:tcPr>
          <w:p w14:paraId="49ACB047" w14:textId="77777777" w:rsidR="004A1E78" w:rsidRDefault="004A1E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3"/>
            <w:tcBorders>
              <w:top w:val="single" w:sz="8" w:space="0" w:color="auto"/>
              <w:left w:val="nil"/>
              <w:bottom w:val="single" w:sz="8" w:space="0" w:color="auto"/>
              <w:right w:val="double" w:sz="6" w:space="0" w:color="000000"/>
            </w:tcBorders>
            <w:shd w:val="clear" w:color="auto" w:fill="auto"/>
            <w:vAlign w:val="bottom"/>
          </w:tcPr>
          <w:p w14:paraId="00F36EE9" w14:textId="77777777" w:rsidR="004A1E78" w:rsidRPr="002A00C3" w:rsidRDefault="004A1E78" w:rsidP="00EC7C21">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5C91EA47" w14:textId="77777777" w:rsidTr="004A1E78">
        <w:trPr>
          <w:trHeight w:val="181"/>
        </w:trPr>
        <w:tc>
          <w:tcPr>
            <w:tcW w:w="1002" w:type="dxa"/>
            <w:tcBorders>
              <w:top w:val="nil"/>
              <w:left w:val="double" w:sz="6" w:space="0" w:color="auto"/>
              <w:bottom w:val="nil"/>
              <w:right w:val="single" w:sz="8" w:space="0" w:color="auto"/>
            </w:tcBorders>
            <w:shd w:val="clear" w:color="auto" w:fill="auto"/>
            <w:noWrap/>
            <w:vAlign w:val="bottom"/>
          </w:tcPr>
          <w:p w14:paraId="23055C57" w14:textId="77777777" w:rsidR="004A1E78" w:rsidRPr="002A00C3" w:rsidRDefault="004A1E78" w:rsidP="00EC7C21">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B4305A" w14:textId="77777777" w:rsidR="004A1E78" w:rsidRPr="002A00C3" w:rsidRDefault="004A1E78" w:rsidP="00EC7C21">
            <w:pPr>
              <w:spacing w:after="0" w:line="240" w:lineRule="auto"/>
              <w:rPr>
                <w:rFonts w:ascii="Calibri" w:eastAsia="Times New Roman" w:hAnsi="Calibri" w:cs="Times New Roman"/>
                <w:color w:val="0000FF"/>
                <w:sz w:val="16"/>
                <w:szCs w:val="16"/>
                <w:lang w:val="en-GB" w:eastAsia="en-GB"/>
              </w:rPr>
            </w:pPr>
          </w:p>
        </w:tc>
        <w:tc>
          <w:tcPr>
            <w:tcW w:w="3086" w:type="dxa"/>
            <w:gridSpan w:val="5"/>
            <w:tcBorders>
              <w:top w:val="single" w:sz="8" w:space="0" w:color="auto"/>
              <w:left w:val="nil"/>
              <w:bottom w:val="single" w:sz="8" w:space="0" w:color="auto"/>
              <w:right w:val="single" w:sz="8" w:space="0" w:color="auto"/>
            </w:tcBorders>
            <w:shd w:val="clear" w:color="auto" w:fill="auto"/>
            <w:vAlign w:val="center"/>
          </w:tcPr>
          <w:p w14:paraId="5EAFAFC1" w14:textId="77777777" w:rsidR="004A1E78" w:rsidRPr="002A00C3" w:rsidRDefault="004A1E78" w:rsidP="00EC7C2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4F66EC2"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D03D4AE"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gridSpan w:val="3"/>
            <w:tcBorders>
              <w:top w:val="single" w:sz="8" w:space="0" w:color="auto"/>
              <w:left w:val="nil"/>
              <w:bottom w:val="single" w:sz="8" w:space="0" w:color="auto"/>
              <w:right w:val="single" w:sz="8" w:space="0" w:color="auto"/>
            </w:tcBorders>
            <w:shd w:val="clear" w:color="auto" w:fill="auto"/>
            <w:vAlign w:val="center"/>
          </w:tcPr>
          <w:p w14:paraId="2702E6A3" w14:textId="77777777" w:rsidR="004A1E78" w:rsidRDefault="004A1E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3"/>
            <w:tcBorders>
              <w:top w:val="single" w:sz="8" w:space="0" w:color="auto"/>
              <w:left w:val="nil"/>
              <w:bottom w:val="single" w:sz="8" w:space="0" w:color="auto"/>
              <w:right w:val="double" w:sz="6" w:space="0" w:color="000000"/>
            </w:tcBorders>
            <w:shd w:val="clear" w:color="auto" w:fill="auto"/>
            <w:vAlign w:val="bottom"/>
          </w:tcPr>
          <w:p w14:paraId="3556C35F" w14:textId="77777777" w:rsidR="004A1E78" w:rsidRPr="002A00C3" w:rsidRDefault="004A1E78" w:rsidP="00EC7C21">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3FFDEB02" w14:textId="77777777" w:rsidTr="004A1E78">
        <w:trPr>
          <w:trHeight w:val="181"/>
        </w:trPr>
        <w:tc>
          <w:tcPr>
            <w:tcW w:w="1002" w:type="dxa"/>
            <w:tcBorders>
              <w:top w:val="nil"/>
              <w:left w:val="double" w:sz="6" w:space="0" w:color="auto"/>
              <w:bottom w:val="nil"/>
              <w:right w:val="single" w:sz="8" w:space="0" w:color="auto"/>
            </w:tcBorders>
            <w:shd w:val="clear" w:color="auto" w:fill="auto"/>
            <w:noWrap/>
            <w:vAlign w:val="bottom"/>
          </w:tcPr>
          <w:p w14:paraId="536B53E3" w14:textId="77777777" w:rsidR="004A1E78" w:rsidRPr="002A00C3" w:rsidRDefault="004A1E78" w:rsidP="00EC7C21">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7E0467" w14:textId="77777777" w:rsidR="004A1E78" w:rsidRPr="002A00C3" w:rsidRDefault="004A1E78" w:rsidP="00EC7C21">
            <w:pPr>
              <w:spacing w:after="0" w:line="240" w:lineRule="auto"/>
              <w:rPr>
                <w:rFonts w:ascii="Calibri" w:eastAsia="Times New Roman" w:hAnsi="Calibri" w:cs="Times New Roman"/>
                <w:color w:val="0000FF"/>
                <w:sz w:val="16"/>
                <w:szCs w:val="16"/>
                <w:lang w:val="en-GB" w:eastAsia="en-GB"/>
              </w:rPr>
            </w:pPr>
          </w:p>
        </w:tc>
        <w:tc>
          <w:tcPr>
            <w:tcW w:w="3086" w:type="dxa"/>
            <w:gridSpan w:val="5"/>
            <w:tcBorders>
              <w:top w:val="single" w:sz="8" w:space="0" w:color="auto"/>
              <w:left w:val="nil"/>
              <w:bottom w:val="single" w:sz="8" w:space="0" w:color="auto"/>
              <w:right w:val="single" w:sz="8" w:space="0" w:color="auto"/>
            </w:tcBorders>
            <w:shd w:val="clear" w:color="auto" w:fill="auto"/>
            <w:vAlign w:val="center"/>
          </w:tcPr>
          <w:p w14:paraId="187BD490" w14:textId="77777777" w:rsidR="004A1E78" w:rsidRPr="002A00C3" w:rsidRDefault="004A1E78" w:rsidP="00EC7C2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196566D"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F7E83B0"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gridSpan w:val="3"/>
            <w:tcBorders>
              <w:top w:val="single" w:sz="8" w:space="0" w:color="auto"/>
              <w:left w:val="nil"/>
              <w:bottom w:val="single" w:sz="8" w:space="0" w:color="auto"/>
              <w:right w:val="single" w:sz="8" w:space="0" w:color="auto"/>
            </w:tcBorders>
            <w:shd w:val="clear" w:color="auto" w:fill="auto"/>
            <w:vAlign w:val="center"/>
          </w:tcPr>
          <w:p w14:paraId="138EECF4" w14:textId="77777777" w:rsidR="004A1E78" w:rsidRDefault="004A1E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3"/>
            <w:tcBorders>
              <w:top w:val="single" w:sz="8" w:space="0" w:color="auto"/>
              <w:left w:val="nil"/>
              <w:bottom w:val="single" w:sz="8" w:space="0" w:color="auto"/>
              <w:right w:val="double" w:sz="6" w:space="0" w:color="000000"/>
            </w:tcBorders>
            <w:shd w:val="clear" w:color="auto" w:fill="auto"/>
            <w:vAlign w:val="bottom"/>
          </w:tcPr>
          <w:p w14:paraId="6D250356" w14:textId="77777777" w:rsidR="004A1E78" w:rsidRPr="002A00C3" w:rsidRDefault="004A1E78" w:rsidP="00EC7C21">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7D39CDBB" w14:textId="77777777" w:rsidTr="004A1E7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B33E3D7" w14:textId="77777777" w:rsidR="004A1E78" w:rsidRPr="002A00C3" w:rsidRDefault="004A1E78" w:rsidP="00EC7C21">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40B88D84" w14:textId="77777777" w:rsidR="004A1E78" w:rsidRPr="002A00C3" w:rsidRDefault="004A1E78" w:rsidP="00EC7C21">
            <w:pPr>
              <w:spacing w:after="0" w:line="240" w:lineRule="auto"/>
              <w:rPr>
                <w:rFonts w:ascii="Calibri" w:eastAsia="Times New Roman" w:hAnsi="Calibri" w:cs="Times New Roman"/>
                <w:color w:val="0000FF"/>
                <w:sz w:val="16"/>
                <w:szCs w:val="16"/>
                <w:lang w:val="en-GB" w:eastAsia="en-GB"/>
              </w:rPr>
            </w:pPr>
          </w:p>
        </w:tc>
        <w:tc>
          <w:tcPr>
            <w:tcW w:w="3086" w:type="dxa"/>
            <w:gridSpan w:val="5"/>
            <w:tcBorders>
              <w:top w:val="single" w:sz="8" w:space="0" w:color="auto"/>
              <w:left w:val="nil"/>
              <w:bottom w:val="double" w:sz="6" w:space="0" w:color="auto"/>
              <w:right w:val="single" w:sz="8" w:space="0" w:color="auto"/>
            </w:tcBorders>
            <w:shd w:val="clear" w:color="auto" w:fill="auto"/>
            <w:vAlign w:val="center"/>
          </w:tcPr>
          <w:p w14:paraId="0319D5B3" w14:textId="77777777" w:rsidR="004A1E78" w:rsidRPr="002A00C3" w:rsidRDefault="004A1E78" w:rsidP="00EC7C2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127F837"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456A14B3" w14:textId="77777777" w:rsidR="004A1E78" w:rsidRDefault="004A1E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gridSpan w:val="3"/>
            <w:tcBorders>
              <w:top w:val="single" w:sz="8" w:space="0" w:color="auto"/>
              <w:left w:val="nil"/>
              <w:bottom w:val="double" w:sz="6" w:space="0" w:color="auto"/>
              <w:right w:val="single" w:sz="8" w:space="0" w:color="auto"/>
            </w:tcBorders>
            <w:shd w:val="clear" w:color="auto" w:fill="auto"/>
            <w:vAlign w:val="center"/>
          </w:tcPr>
          <w:p w14:paraId="11A8E2C8" w14:textId="77777777" w:rsidR="004A1E78" w:rsidRDefault="004A1E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gridSpan w:val="3"/>
            <w:tcBorders>
              <w:top w:val="single" w:sz="8" w:space="0" w:color="auto"/>
              <w:left w:val="nil"/>
              <w:bottom w:val="double" w:sz="6" w:space="0" w:color="auto"/>
              <w:right w:val="double" w:sz="6" w:space="0" w:color="000000"/>
            </w:tcBorders>
            <w:shd w:val="clear" w:color="auto" w:fill="auto"/>
            <w:vAlign w:val="bottom"/>
          </w:tcPr>
          <w:p w14:paraId="1710DEA3" w14:textId="77777777" w:rsidR="004A1E78" w:rsidRPr="002A00C3" w:rsidRDefault="004A1E78" w:rsidP="00EC7C21">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082EBC69" w14:textId="77777777" w:rsidTr="004A1E78">
        <w:trPr>
          <w:gridAfter w:val="2"/>
          <w:wAfter w:w="1114" w:type="dxa"/>
          <w:trHeight w:val="83"/>
        </w:trPr>
        <w:tc>
          <w:tcPr>
            <w:tcW w:w="1134" w:type="dxa"/>
            <w:gridSpan w:val="2"/>
            <w:tcBorders>
              <w:top w:val="nil"/>
              <w:left w:val="nil"/>
              <w:bottom w:val="nil"/>
              <w:right w:val="nil"/>
            </w:tcBorders>
            <w:shd w:val="clear" w:color="auto" w:fill="auto"/>
            <w:vAlign w:val="center"/>
            <w:hideMark/>
          </w:tcPr>
          <w:p w14:paraId="10B1F885" w14:textId="77777777" w:rsidR="004A1E78" w:rsidRPr="002A00C3" w:rsidRDefault="004A1E78" w:rsidP="009600CC">
            <w:pPr>
              <w:spacing w:after="0" w:line="240" w:lineRule="auto"/>
              <w:rPr>
                <w:rFonts w:ascii="Calibri" w:eastAsia="Times New Roman" w:hAnsi="Calibri" w:cs="Times New Roman"/>
                <w:color w:val="0000FF"/>
                <w:sz w:val="16"/>
                <w:szCs w:val="16"/>
                <w:u w:val="single"/>
                <w:lang w:val="en-GB" w:eastAsia="en-GB"/>
              </w:rPr>
            </w:pPr>
          </w:p>
          <w:p w14:paraId="1697AEEE" w14:textId="77777777" w:rsidR="004A1E78" w:rsidRPr="002A00C3" w:rsidRDefault="004A1E78" w:rsidP="009600CC">
            <w:pPr>
              <w:spacing w:after="0" w:line="240" w:lineRule="auto"/>
              <w:rPr>
                <w:rFonts w:ascii="Calibri" w:eastAsia="Times New Roman" w:hAnsi="Calibri" w:cs="Times New Roman"/>
                <w:color w:val="0000FF"/>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14:paraId="541EA52B" w14:textId="77777777" w:rsidR="004A1E78" w:rsidRPr="002A00C3" w:rsidRDefault="004A1E78" w:rsidP="009600CC">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6B3521E"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1862072B"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3B9ADEE" w14:textId="77777777" w:rsidR="004A1E78" w:rsidRPr="002A00C3" w:rsidRDefault="004A1E78" w:rsidP="009600C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5522482"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3B4F46AD" w14:textId="77777777" w:rsidR="004A1E78" w:rsidRPr="002A00C3" w:rsidRDefault="004A1E78" w:rsidP="009600CC">
            <w:pPr>
              <w:spacing w:after="0" w:line="240" w:lineRule="auto"/>
              <w:rPr>
                <w:rFonts w:ascii="Calibri" w:eastAsia="Times New Roman" w:hAnsi="Calibri" w:cs="Times New Roman"/>
                <w:color w:val="000000"/>
                <w:sz w:val="16"/>
                <w:szCs w:val="16"/>
                <w:lang w:val="en-GB" w:eastAsia="en-GB"/>
              </w:rPr>
            </w:pPr>
          </w:p>
        </w:tc>
        <w:tc>
          <w:tcPr>
            <w:tcW w:w="1279" w:type="dxa"/>
            <w:gridSpan w:val="3"/>
            <w:tcBorders>
              <w:top w:val="nil"/>
              <w:left w:val="nil"/>
              <w:bottom w:val="nil"/>
              <w:right w:val="nil"/>
            </w:tcBorders>
            <w:shd w:val="clear" w:color="auto" w:fill="auto"/>
            <w:noWrap/>
            <w:vAlign w:val="bottom"/>
            <w:hideMark/>
          </w:tcPr>
          <w:p w14:paraId="6B571E35" w14:textId="77777777" w:rsidR="004A1E78" w:rsidRPr="002A00C3" w:rsidRDefault="004A1E78" w:rsidP="009600CC">
            <w:pPr>
              <w:spacing w:after="0" w:line="240" w:lineRule="auto"/>
              <w:rPr>
                <w:rFonts w:ascii="Calibri" w:eastAsia="Times New Roman" w:hAnsi="Calibri" w:cs="Times New Roman"/>
                <w:color w:val="000000"/>
                <w:lang w:val="en-GB" w:eastAsia="en-GB"/>
              </w:rPr>
            </w:pPr>
          </w:p>
        </w:tc>
      </w:tr>
      <w:tr w:rsidR="004A1E78" w:rsidRPr="002A00C3" w14:paraId="5EC99377" w14:textId="77777777" w:rsidTr="004A1E78">
        <w:trPr>
          <w:gridAfter w:val="1"/>
          <w:wAfter w:w="132" w:type="dxa"/>
          <w:trHeight w:val="132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03FEC404" w14:textId="77777777" w:rsidR="004A1E78" w:rsidRPr="00474762" w:rsidRDefault="004A1E78" w:rsidP="009600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FB285F3"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A1E78" w:rsidRPr="002A00C3" w14:paraId="4911F621" w14:textId="77777777" w:rsidTr="004A1E78">
        <w:trPr>
          <w:gridAfter w:val="1"/>
          <w:wAfter w:w="132"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2B346A"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286ADD5"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3C7B0CD"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ED67C05"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609399"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50B2EDE"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A1E78" w:rsidRPr="002A00C3" w14:paraId="2AEEEA44" w14:textId="77777777" w:rsidTr="004A1E78">
        <w:trPr>
          <w:gridAfter w:val="1"/>
          <w:wAfter w:w="132"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511C3704"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427764ED" w14:textId="77777777" w:rsidR="004A1E78" w:rsidRPr="00784E7F" w:rsidRDefault="004A1E78" w:rsidP="009600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967B515"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p w14:paraId="1A9AD06E"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03AD1B8"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B8C5DCE"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42F77922"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0FE6D526" w14:textId="77777777" w:rsidTr="004A1E78">
        <w:trPr>
          <w:gridAfter w:val="1"/>
          <w:wAfter w:w="132" w:type="dxa"/>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A9DEF2C"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7ED34DE"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211DFDF"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2C642D4"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AFEB088"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57C73270"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r>
      <w:tr w:rsidR="004A1E78" w:rsidRPr="002A00C3" w14:paraId="7ED95B94" w14:textId="77777777" w:rsidTr="004A1E78">
        <w:trPr>
          <w:gridAfter w:val="1"/>
          <w:wAfter w:w="132"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58BB9D8"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C655F4B"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805B98E"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EAC596B"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4EF6018" w14:textId="77777777" w:rsidR="004A1E78" w:rsidRPr="002A00C3" w:rsidRDefault="004A1E78" w:rsidP="009600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4E466D3B" w14:textId="77777777" w:rsidR="004A1E78" w:rsidRPr="002A00C3" w:rsidRDefault="004A1E78" w:rsidP="009600CC">
            <w:pPr>
              <w:spacing w:after="0" w:line="240" w:lineRule="auto"/>
              <w:jc w:val="center"/>
              <w:rPr>
                <w:rFonts w:ascii="Calibri" w:eastAsia="Times New Roman" w:hAnsi="Calibri" w:cs="Times New Roman"/>
                <w:b/>
                <w:bCs/>
                <w:color w:val="000000"/>
                <w:sz w:val="16"/>
                <w:szCs w:val="16"/>
                <w:lang w:val="en-GB" w:eastAsia="en-GB"/>
              </w:rPr>
            </w:pPr>
          </w:p>
        </w:tc>
      </w:tr>
    </w:tbl>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991A" w14:textId="77777777" w:rsidR="007D3AF1" w:rsidRDefault="007D3AF1" w:rsidP="00261299">
      <w:pPr>
        <w:spacing w:after="0" w:line="240" w:lineRule="auto"/>
      </w:pPr>
      <w:r>
        <w:separator/>
      </w:r>
    </w:p>
  </w:endnote>
  <w:endnote w:type="continuationSeparator" w:id="0">
    <w:p w14:paraId="7B5CB5FB" w14:textId="77777777" w:rsidR="007D3AF1" w:rsidRDefault="007D3AF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39B3339" w14:textId="77777777" w:rsidR="004A1E78" w:rsidRPr="00114066" w:rsidRDefault="004A1E78" w:rsidP="004A1E7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40918A8" w14:textId="77777777" w:rsidR="004A1E78" w:rsidRPr="00114066" w:rsidRDefault="004A1E78" w:rsidP="004A1E7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45826">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1746" w14:textId="77777777" w:rsidR="007D3AF1" w:rsidRDefault="007D3AF1" w:rsidP="00261299">
      <w:pPr>
        <w:spacing w:after="0" w:line="240" w:lineRule="auto"/>
      </w:pPr>
      <w:r>
        <w:separator/>
      </w:r>
    </w:p>
  </w:footnote>
  <w:footnote w:type="continuationSeparator" w:id="0">
    <w:p w14:paraId="0DC7F409" w14:textId="77777777" w:rsidR="007D3AF1" w:rsidRDefault="007D3AF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bg-BG" w:eastAsia="bg-BG"/>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g-BG" w:eastAsia="bg-BG"/>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432"/>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7874"/>
    <w:rsid w:val="00201426"/>
    <w:rsid w:val="00204B3A"/>
    <w:rsid w:val="00206DE5"/>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11F"/>
    <w:rsid w:val="00320D9D"/>
    <w:rsid w:val="003239B8"/>
    <w:rsid w:val="003252E6"/>
    <w:rsid w:val="00326105"/>
    <w:rsid w:val="00335274"/>
    <w:rsid w:val="003378A2"/>
    <w:rsid w:val="00340ED6"/>
    <w:rsid w:val="003416BC"/>
    <w:rsid w:val="00341C40"/>
    <w:rsid w:val="0034461D"/>
    <w:rsid w:val="0034582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1E78"/>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299A"/>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AF1"/>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575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BE3C915-86C0-425A-B213-5CD73355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DD01A48-2899-42AD-AE8A-FC8BE62F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Станислав Грозданов</cp:lastModifiedBy>
  <cp:revision>9</cp:revision>
  <cp:lastPrinted>2020-07-08T07:23:00Z</cp:lastPrinted>
  <dcterms:created xsi:type="dcterms:W3CDTF">2018-02-07T13:14:00Z</dcterms:created>
  <dcterms:modified xsi:type="dcterms:W3CDTF">2021-10-26T11:34:00Z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